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0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6647"/>
        <w:gridCol w:w="1725"/>
      </w:tblGrid>
      <w:tr w:rsidR="00443AA2" w:rsidTr="005742A8">
        <w:trPr>
          <w:cantSplit/>
          <w:trHeight w:val="880"/>
        </w:trPr>
        <w:tc>
          <w:tcPr>
            <w:tcW w:w="2416" w:type="dxa"/>
          </w:tcPr>
          <w:p w:rsidR="00443AA2" w:rsidRPr="000B2FFB" w:rsidRDefault="00443AA2" w:rsidP="005742A8">
            <w:pPr>
              <w:pStyle w:val="Ttulo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9AC00B" wp14:editId="3CC61B4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56515</wp:posOffset>
                  </wp:positionV>
                  <wp:extent cx="885825" cy="409575"/>
                  <wp:effectExtent l="0" t="0" r="9525" b="952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  <w:vAlign w:val="center"/>
          </w:tcPr>
          <w:p w:rsidR="00443AA2" w:rsidRPr="0049451E" w:rsidRDefault="00443AA2" w:rsidP="00443AA2">
            <w:pPr>
              <w:jc w:val="center"/>
            </w:pPr>
            <w:r w:rsidRPr="00713787">
              <w:rPr>
                <w:b/>
                <w:bCs/>
              </w:rPr>
              <w:t>Título:</w:t>
            </w:r>
            <w:r>
              <w:rPr>
                <w:sz w:val="36"/>
              </w:rPr>
              <w:t xml:space="preserve"> </w:t>
            </w:r>
            <w:r w:rsidRPr="00443AA2">
              <w:rPr>
                <w:sz w:val="32"/>
                <w:szCs w:val="32"/>
              </w:rPr>
              <w:t xml:space="preserve"> </w:t>
            </w:r>
            <w:bookmarkStart w:id="0" w:name="_Hlk114212925"/>
            <w:r w:rsidR="0049451E" w:rsidRPr="0049451E">
              <w:t xml:space="preserve">Solicitação de agendamento de </w:t>
            </w:r>
            <w:r w:rsidR="00C75BAB">
              <w:t>g</w:t>
            </w:r>
            <w:r w:rsidRPr="0049451E">
              <w:t>ravação de vídeo</w:t>
            </w:r>
            <w:bookmarkEnd w:id="0"/>
          </w:p>
          <w:p w:rsidR="00443AA2" w:rsidRPr="00C145A4" w:rsidRDefault="00443AA2" w:rsidP="005742A8">
            <w:pPr>
              <w:pStyle w:val="Cabealho"/>
              <w:rPr>
                <w:b/>
                <w:bCs/>
                <w:sz w:val="18"/>
              </w:rPr>
            </w:pPr>
          </w:p>
        </w:tc>
        <w:tc>
          <w:tcPr>
            <w:tcW w:w="1725" w:type="dxa"/>
            <w:vAlign w:val="center"/>
          </w:tcPr>
          <w:p w:rsidR="00443AA2" w:rsidRDefault="00443AA2" w:rsidP="005742A8">
            <w:pPr>
              <w:pStyle w:val="Cabealho"/>
              <w:jc w:val="center"/>
              <w:rPr>
                <w:b/>
                <w:bCs/>
              </w:rPr>
            </w:pPr>
            <w:r>
              <w:t xml:space="preserve">Folha: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/ 1</w:t>
            </w:r>
          </w:p>
        </w:tc>
      </w:tr>
    </w:tbl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49451E" w:rsidRPr="0049451E" w:rsidRDefault="0049451E" w:rsidP="0049451E">
      <w:pPr>
        <w:pStyle w:val="SemEspaamento"/>
        <w:jc w:val="center"/>
      </w:pPr>
      <w:r w:rsidRPr="0049451E">
        <w:t>LABORATÓRIO DE HABILIDADES PROFISSIONAIS E SIMULAÇÃO REALÍSTICA</w:t>
      </w:r>
    </w:p>
    <w:p w:rsidR="0049451E" w:rsidRPr="003D3E59" w:rsidRDefault="0049451E" w:rsidP="00D65BEA">
      <w:pPr>
        <w:jc w:val="both"/>
        <w:rPr>
          <w:b/>
          <w:sz w:val="28"/>
          <w:szCs w:val="28"/>
          <w:u w:val="single"/>
        </w:rPr>
      </w:pPr>
    </w:p>
    <w:p w:rsidR="00D65BEA" w:rsidRPr="003D3E59" w:rsidRDefault="00BF5DA3" w:rsidP="0049451E">
      <w:pPr>
        <w:pStyle w:val="PargrafodaLista"/>
        <w:numPr>
          <w:ilvl w:val="0"/>
          <w:numId w:val="1"/>
        </w:numPr>
        <w:jc w:val="both"/>
      </w:pPr>
      <w:r w:rsidRPr="003D3E59">
        <w:t>D</w:t>
      </w:r>
      <w:r w:rsidR="008D06B9" w:rsidRPr="003D3E59">
        <w:t>ocente</w:t>
      </w:r>
      <w:r w:rsidR="00E83842" w:rsidRPr="003D3E59">
        <w:t xml:space="preserve"> </w:t>
      </w:r>
      <w:r w:rsidR="00D65BEA" w:rsidRPr="003D3E59">
        <w:t xml:space="preserve">responsável: </w:t>
      </w:r>
      <w:r w:rsidR="00E43188" w:rsidRPr="003D3E59">
        <w:t>_______________________________________________________</w:t>
      </w:r>
      <w:r w:rsidR="009A3F75">
        <w:t>________</w:t>
      </w:r>
    </w:p>
    <w:p w:rsidR="003D3E59" w:rsidRPr="003D3E59" w:rsidRDefault="003D3E59" w:rsidP="003D3E59">
      <w:pPr>
        <w:pStyle w:val="PargrafodaLista"/>
        <w:jc w:val="both"/>
      </w:pPr>
      <w:bookmarkStart w:id="1" w:name="_GoBack"/>
      <w:bookmarkEnd w:id="1"/>
    </w:p>
    <w:p w:rsidR="0031647C" w:rsidRPr="003D3E59" w:rsidRDefault="008D06B9" w:rsidP="00723A3D">
      <w:pPr>
        <w:pStyle w:val="PargrafodaLista"/>
        <w:numPr>
          <w:ilvl w:val="0"/>
          <w:numId w:val="1"/>
        </w:numPr>
        <w:jc w:val="both"/>
      </w:pPr>
      <w:r w:rsidRPr="003D3E59">
        <w:t>Curso</w:t>
      </w:r>
      <w:r w:rsidR="00D65BEA" w:rsidRPr="003D3E59">
        <w:t>:</w:t>
      </w:r>
      <w:r w:rsidRPr="003D3E59">
        <w:t xml:space="preserve"> </w:t>
      </w:r>
      <w:r w:rsidR="00D65BEA" w:rsidRPr="003D3E59">
        <w:t xml:space="preserve"> </w:t>
      </w:r>
      <w:r w:rsidR="00E43188" w:rsidRPr="003D3E59">
        <w:t>_________________________</w:t>
      </w:r>
      <w:r w:rsidR="009A3F75" w:rsidRPr="003D3E59">
        <w:t>_</w:t>
      </w:r>
      <w:r w:rsidR="009A3F75">
        <w:t>____</w:t>
      </w:r>
      <w:r w:rsidR="009A3F75" w:rsidRPr="003D3E59">
        <w:t xml:space="preserve"> </w:t>
      </w:r>
      <w:r w:rsidR="009A3F75">
        <w:t>Disciplina</w:t>
      </w:r>
      <w:r w:rsidR="009536EF" w:rsidRPr="003D3E59">
        <w:t xml:space="preserve">: </w:t>
      </w:r>
      <w:r w:rsidR="00E43188" w:rsidRPr="003D3E59">
        <w:t>_______________________</w:t>
      </w:r>
      <w:r w:rsidR="00825B4B">
        <w:t>_______</w:t>
      </w:r>
      <w:r w:rsidR="009A3F75">
        <w:t>_____</w:t>
      </w:r>
    </w:p>
    <w:p w:rsidR="00E43188" w:rsidRPr="003D3E59" w:rsidRDefault="0031647C" w:rsidP="0031647C">
      <w:pPr>
        <w:pStyle w:val="PargrafodaLista"/>
        <w:jc w:val="both"/>
      </w:pPr>
      <w:r w:rsidRPr="003D3E59">
        <w:t xml:space="preserve"> </w:t>
      </w:r>
    </w:p>
    <w:p w:rsidR="00E43188" w:rsidRPr="003D3E59" w:rsidRDefault="00E43188" w:rsidP="001304B5">
      <w:pPr>
        <w:pStyle w:val="PargrafodaLista"/>
        <w:numPr>
          <w:ilvl w:val="0"/>
          <w:numId w:val="1"/>
        </w:numPr>
        <w:jc w:val="both"/>
      </w:pPr>
      <w:r w:rsidRPr="003D3E59">
        <w:t>Habilidade</w:t>
      </w:r>
      <w:r w:rsidR="0043116E" w:rsidRPr="003D3E59">
        <w:t>s</w:t>
      </w:r>
      <w:r w:rsidRPr="003D3E59">
        <w:t xml:space="preserve"> a ser</w:t>
      </w:r>
      <w:r w:rsidR="0043116E" w:rsidRPr="003D3E59">
        <w:t>em</w:t>
      </w:r>
      <w:r w:rsidRPr="003D3E59">
        <w:t xml:space="preserve"> desenvolvida</w:t>
      </w:r>
      <w:r w:rsidR="0043116E" w:rsidRPr="003D3E59">
        <w:t>s</w:t>
      </w:r>
      <w:r w:rsidRPr="003D3E59">
        <w:t>: ____________________________________________</w:t>
      </w:r>
      <w:r w:rsidR="009A3F75">
        <w:t>________</w:t>
      </w:r>
    </w:p>
    <w:p w:rsidR="0043116E" w:rsidRPr="003D3E59" w:rsidRDefault="0043116E" w:rsidP="0043116E">
      <w:pPr>
        <w:pStyle w:val="PargrafodaLista"/>
        <w:jc w:val="both"/>
      </w:pPr>
      <w:r w:rsidRPr="003D3E59">
        <w:t>_________________________________________________________________________</w:t>
      </w:r>
      <w:r w:rsidR="009A3F75">
        <w:t>________</w:t>
      </w:r>
    </w:p>
    <w:p w:rsidR="0043116E" w:rsidRPr="003D3E59" w:rsidRDefault="0043116E" w:rsidP="0043116E">
      <w:pPr>
        <w:pStyle w:val="PargrafodaLista"/>
        <w:jc w:val="both"/>
      </w:pPr>
    </w:p>
    <w:p w:rsidR="009536EF" w:rsidRPr="003D3E59" w:rsidRDefault="009536EF" w:rsidP="009536EF">
      <w:pPr>
        <w:pStyle w:val="PargrafodaLista"/>
        <w:numPr>
          <w:ilvl w:val="0"/>
          <w:numId w:val="1"/>
        </w:numPr>
        <w:jc w:val="both"/>
      </w:pPr>
      <w:r w:rsidRPr="003D3E59">
        <w:t>Materiais</w:t>
      </w:r>
      <w:r w:rsidR="00D65BEA" w:rsidRPr="003D3E59">
        <w:t xml:space="preserve"> e manequ</w:t>
      </w:r>
      <w:r w:rsidRPr="003D3E59">
        <w:t>ins solicitados para a atividade:</w:t>
      </w: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559"/>
      </w:tblGrid>
      <w:tr w:rsidR="00E43188" w:rsidRPr="003D3E59" w:rsidTr="00E43188">
        <w:tc>
          <w:tcPr>
            <w:tcW w:w="1701" w:type="dxa"/>
          </w:tcPr>
          <w:p w:rsidR="00E43188" w:rsidRPr="003D3E59" w:rsidRDefault="00E43188" w:rsidP="00D10B02">
            <w:pPr>
              <w:jc w:val="center"/>
              <w:rPr>
                <w:b/>
                <w:szCs w:val="22"/>
              </w:rPr>
            </w:pPr>
            <w:r w:rsidRPr="003D3E59">
              <w:rPr>
                <w:b/>
                <w:szCs w:val="22"/>
              </w:rPr>
              <w:t>Data</w:t>
            </w:r>
          </w:p>
          <w:p w:rsidR="00E43188" w:rsidRPr="003D3E59" w:rsidRDefault="00E43188" w:rsidP="00D10B02">
            <w:pPr>
              <w:jc w:val="center"/>
              <w:rPr>
                <w:b/>
                <w:szCs w:val="22"/>
              </w:rPr>
            </w:pPr>
            <w:r w:rsidRPr="003D3E59">
              <w:rPr>
                <w:b/>
                <w:szCs w:val="22"/>
              </w:rPr>
              <w:t>(Dia/mês)</w:t>
            </w:r>
          </w:p>
        </w:tc>
        <w:tc>
          <w:tcPr>
            <w:tcW w:w="6804" w:type="dxa"/>
          </w:tcPr>
          <w:p w:rsidR="00E43188" w:rsidRPr="003D3E59" w:rsidRDefault="00E43188" w:rsidP="00D10B02">
            <w:pPr>
              <w:jc w:val="center"/>
              <w:rPr>
                <w:b/>
                <w:szCs w:val="22"/>
              </w:rPr>
            </w:pPr>
            <w:r w:rsidRPr="003D3E59">
              <w:rPr>
                <w:b/>
                <w:szCs w:val="22"/>
              </w:rPr>
              <w:t>Especificação dos Materiais e Manequins</w:t>
            </w:r>
          </w:p>
        </w:tc>
        <w:tc>
          <w:tcPr>
            <w:tcW w:w="1559" w:type="dxa"/>
          </w:tcPr>
          <w:p w:rsidR="00E43188" w:rsidRPr="003D3E59" w:rsidRDefault="00E43188" w:rsidP="00D10B02">
            <w:pPr>
              <w:jc w:val="center"/>
              <w:rPr>
                <w:b/>
                <w:szCs w:val="22"/>
              </w:rPr>
            </w:pPr>
            <w:r w:rsidRPr="003D3E59">
              <w:rPr>
                <w:b/>
                <w:szCs w:val="22"/>
              </w:rPr>
              <w:t>Quantidade</w:t>
            </w: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rPr>
          <w:trHeight w:val="70"/>
        </w:trPr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3D3E59" w:rsidTr="00E43188">
        <w:tc>
          <w:tcPr>
            <w:tcW w:w="1701" w:type="dxa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3D3E59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38593E" w:rsidRPr="003D3E59" w:rsidTr="00E43188">
        <w:tc>
          <w:tcPr>
            <w:tcW w:w="1701" w:type="dxa"/>
          </w:tcPr>
          <w:p w:rsidR="0038593E" w:rsidRPr="003D3E59" w:rsidRDefault="0038593E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38593E" w:rsidRPr="003D3E59" w:rsidRDefault="0038593E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38593E" w:rsidRPr="003D3E59" w:rsidRDefault="0038593E" w:rsidP="009918D5">
            <w:pPr>
              <w:shd w:val="clear" w:color="auto" w:fill="FFFFFF"/>
              <w:snapToGrid w:val="0"/>
              <w:jc w:val="both"/>
            </w:pPr>
          </w:p>
        </w:tc>
      </w:tr>
    </w:tbl>
    <w:p w:rsidR="0038593E" w:rsidRDefault="0038593E" w:rsidP="0038593E">
      <w:pPr>
        <w:ind w:left="360"/>
        <w:jc w:val="both"/>
      </w:pPr>
    </w:p>
    <w:p w:rsidR="0031647C" w:rsidRPr="003D3E59" w:rsidRDefault="0031647C" w:rsidP="0038593E">
      <w:pPr>
        <w:pStyle w:val="PargrafodaLista"/>
        <w:numPr>
          <w:ilvl w:val="0"/>
          <w:numId w:val="1"/>
        </w:numPr>
        <w:jc w:val="both"/>
      </w:pPr>
      <w:proofErr w:type="gramStart"/>
      <w:r w:rsidRPr="003D3E59">
        <w:t>Local :</w:t>
      </w:r>
      <w:proofErr w:type="gramEnd"/>
      <w:r w:rsidRPr="003D3E59">
        <w:t xml:space="preserve"> LHPSR ______  Estúdio da TV Suprema ______</w:t>
      </w:r>
    </w:p>
    <w:p w:rsidR="00942E52" w:rsidRDefault="00942E52" w:rsidP="00942E52">
      <w:pPr>
        <w:pStyle w:val="PargrafodaLista"/>
        <w:numPr>
          <w:ilvl w:val="0"/>
          <w:numId w:val="1"/>
        </w:numPr>
        <w:jc w:val="both"/>
      </w:pPr>
      <w:r>
        <w:t xml:space="preserve">Infraestrutura: </w:t>
      </w:r>
      <w:proofErr w:type="gramStart"/>
      <w:r>
        <w:t xml:space="preserve">(  </w:t>
      </w:r>
      <w:proofErr w:type="gramEnd"/>
      <w:r>
        <w:t xml:space="preserve"> ) Sala de Aula   (   ) Consultório   (   ) Sala de Habilidades  </w:t>
      </w:r>
    </w:p>
    <w:p w:rsidR="0043116E" w:rsidRPr="003D3E59" w:rsidRDefault="009536EF" w:rsidP="0031647C">
      <w:pPr>
        <w:pStyle w:val="PargrafodaLista"/>
        <w:numPr>
          <w:ilvl w:val="0"/>
          <w:numId w:val="1"/>
        </w:numPr>
      </w:pPr>
      <w:r w:rsidRPr="003D3E59">
        <w:t>Caracterização do</w:t>
      </w:r>
      <w:r w:rsidR="00522084" w:rsidRPr="003D3E59">
        <w:t xml:space="preserve"> cenário</w:t>
      </w:r>
      <w:r w:rsidR="0043116E" w:rsidRPr="003D3E59">
        <w:t xml:space="preserve"> </w:t>
      </w:r>
      <w:proofErr w:type="gramStart"/>
      <w:r w:rsidR="0043116E" w:rsidRPr="003D3E59">
        <w:t xml:space="preserve">(  </w:t>
      </w:r>
      <w:proofErr w:type="gramEnd"/>
      <w:r w:rsidR="0043116E" w:rsidRPr="003D3E59">
        <w:t xml:space="preserve"> )Sim (   ) Não.</w:t>
      </w:r>
    </w:p>
    <w:p w:rsidR="00522084" w:rsidRPr="003D3E59" w:rsidRDefault="0043116E" w:rsidP="0043116E">
      <w:pPr>
        <w:pStyle w:val="PargrafodaLista"/>
      </w:pPr>
      <w:r w:rsidRPr="003D3E59">
        <w:t xml:space="preserve"> </w:t>
      </w:r>
      <w:r w:rsidR="004632BE" w:rsidRPr="003D3E59">
        <w:t>7</w:t>
      </w:r>
      <w:r w:rsidRPr="003D3E59">
        <w:t xml:space="preserve">.1. Descrição do cenário: </w:t>
      </w:r>
      <w:r w:rsidR="00E43188" w:rsidRPr="003D3E59">
        <w:t>__________________________</w:t>
      </w:r>
      <w:r w:rsidRPr="003D3E59">
        <w:t>_________________________________</w:t>
      </w:r>
    </w:p>
    <w:p w:rsidR="00B2672B" w:rsidRDefault="008219D4" w:rsidP="00B2672B">
      <w:pPr>
        <w:pStyle w:val="PargrafodaLista"/>
      </w:pPr>
      <w:r w:rsidRPr="003D3E59">
        <w:t>_________________________________________________________________________________</w:t>
      </w:r>
      <w:r w:rsidR="004522B3">
        <w:t>_________________________________________________________________________________</w:t>
      </w:r>
    </w:p>
    <w:p w:rsidR="004522B3" w:rsidRPr="003D3E59" w:rsidRDefault="004522B3" w:rsidP="00B2672B">
      <w:pPr>
        <w:pStyle w:val="PargrafodaLista"/>
      </w:pPr>
    </w:p>
    <w:p w:rsidR="004632BE" w:rsidRDefault="004632BE" w:rsidP="004632BE">
      <w:pPr>
        <w:pStyle w:val="PargrafodaLista"/>
        <w:numPr>
          <w:ilvl w:val="0"/>
          <w:numId w:val="1"/>
        </w:numPr>
      </w:pPr>
      <w:r w:rsidRPr="003D3E59">
        <w:t>Data proposta:</w:t>
      </w:r>
      <w:r w:rsidR="004522B3">
        <w:t xml:space="preserve"> </w:t>
      </w:r>
      <w:r w:rsidRPr="003D3E59">
        <w:t>___</w:t>
      </w:r>
      <w:r w:rsidR="004522B3">
        <w:t>/</w:t>
      </w:r>
      <w:r w:rsidRPr="003D3E59">
        <w:t>____</w:t>
      </w:r>
      <w:r w:rsidR="004522B3">
        <w:t>/</w:t>
      </w:r>
      <w:r w:rsidRPr="003D3E59">
        <w:t>_______ Horário: _________ às _________.</w:t>
      </w:r>
    </w:p>
    <w:p w:rsidR="00825B4B" w:rsidRPr="003D3E59" w:rsidRDefault="00825B4B" w:rsidP="00825B4B">
      <w:pPr>
        <w:pStyle w:val="PargrafodaLista"/>
      </w:pPr>
    </w:p>
    <w:p w:rsidR="004632BE" w:rsidRPr="00825B4B" w:rsidRDefault="00825B4B" w:rsidP="004632BE">
      <w:pPr>
        <w:ind w:left="360"/>
        <w:rPr>
          <w:b/>
        </w:rPr>
      </w:pPr>
      <w:r>
        <w:rPr>
          <w:b/>
        </w:rPr>
        <w:t>C</w:t>
      </w:r>
      <w:r w:rsidR="004632BE" w:rsidRPr="00825B4B">
        <w:rPr>
          <w:b/>
        </w:rPr>
        <w:t xml:space="preserve">iente do prazo de resposta de até </w:t>
      </w:r>
      <w:r w:rsidR="00332A73">
        <w:rPr>
          <w:b/>
        </w:rPr>
        <w:t>03</w:t>
      </w:r>
      <w:r w:rsidR="004632BE" w:rsidRPr="00825B4B">
        <w:rPr>
          <w:b/>
        </w:rPr>
        <w:t xml:space="preserve"> dias úteis</w:t>
      </w:r>
      <w:r w:rsidR="00332A73">
        <w:rPr>
          <w:b/>
        </w:rPr>
        <w:t>.</w:t>
      </w:r>
      <w:r w:rsidR="004632BE" w:rsidRPr="00825B4B">
        <w:rPr>
          <w:b/>
        </w:rPr>
        <w:t xml:space="preserve">   </w:t>
      </w:r>
    </w:p>
    <w:p w:rsidR="00825B4B" w:rsidRDefault="00825B4B" w:rsidP="004632BE">
      <w:pPr>
        <w:ind w:left="360"/>
        <w:rPr>
          <w:b/>
        </w:rPr>
      </w:pPr>
      <w:r w:rsidRPr="00825B4B">
        <w:rPr>
          <w:b/>
        </w:rPr>
        <w:t>Ciente que os manequins devem ser manuseados com luvas e que não devem ser utilizadas canetas durante as atividades ou aulas.</w:t>
      </w:r>
    </w:p>
    <w:p w:rsidR="004522B3" w:rsidRPr="00825B4B" w:rsidRDefault="004522B3" w:rsidP="004632BE">
      <w:pPr>
        <w:ind w:left="360"/>
        <w:rPr>
          <w:b/>
        </w:rPr>
      </w:pPr>
    </w:p>
    <w:p w:rsidR="00E83842" w:rsidRPr="003D3E59" w:rsidRDefault="00522084" w:rsidP="004522B3">
      <w:r w:rsidRPr="003D3E59">
        <w:t xml:space="preserve">Assinatura do </w:t>
      </w:r>
      <w:r w:rsidR="005447F5" w:rsidRPr="003D3E59">
        <w:t>Docente</w:t>
      </w:r>
      <w:r w:rsidR="0039543D" w:rsidRPr="003D3E59">
        <w:t>: _</w:t>
      </w:r>
      <w:r w:rsidR="005447F5" w:rsidRPr="003D3E59">
        <w:t>______________</w:t>
      </w:r>
      <w:r w:rsidR="00E83842" w:rsidRPr="003D3E59">
        <w:t>__________________</w:t>
      </w:r>
      <w:r w:rsidR="004522B3">
        <w:t>________________________</w:t>
      </w:r>
      <w:r w:rsidR="00E205DB">
        <w:t>__________</w:t>
      </w:r>
    </w:p>
    <w:p w:rsidR="004632BE" w:rsidRPr="003D3E59" w:rsidRDefault="00D40942" w:rsidP="0043116E">
      <w:pPr>
        <w:jc w:val="right"/>
      </w:pPr>
      <w:r w:rsidRPr="003D3E59">
        <w:t xml:space="preserve">                                       </w:t>
      </w:r>
      <w:r w:rsidR="00E65596" w:rsidRPr="003D3E59">
        <w:t xml:space="preserve">        </w:t>
      </w:r>
    </w:p>
    <w:p w:rsidR="00E205DB" w:rsidRDefault="008219D4" w:rsidP="004522B3">
      <w:r w:rsidRPr="003D3E59">
        <w:t>Data da solicitação: ___</w:t>
      </w:r>
      <w:r w:rsidR="00E205DB">
        <w:t>/____/_____</w:t>
      </w:r>
    </w:p>
    <w:p w:rsidR="00E205DB" w:rsidRDefault="00E205DB" w:rsidP="004522B3"/>
    <w:p w:rsidR="001871B1" w:rsidRPr="003D3E59" w:rsidRDefault="00E205DB" w:rsidP="00E205DB">
      <w:pPr>
        <w:tabs>
          <w:tab w:val="left" w:pos="7980"/>
          <w:tab w:val="left" w:pos="8610"/>
          <w:tab w:val="left" w:pos="9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25E69" wp14:editId="60F65AC7">
                <wp:simplePos x="0" y="0"/>
                <wp:positionH relativeFrom="column">
                  <wp:posOffset>4619625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28575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EF9BB" id="Retângulo 4" o:spid="_x0000_s1026" style="position:absolute;margin-left:363.75pt;margin-top:.7pt;width:21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D5718" wp14:editId="388A9224">
                <wp:simplePos x="0" y="0"/>
                <wp:positionH relativeFrom="column">
                  <wp:posOffset>5600700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28575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9D68C" id="Retângulo 6" o:spid="_x0000_s1026" style="position:absolute;margin-left:441pt;margin-top:.7pt;width:21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3D3E59" w:rsidRPr="003D3E59">
        <w:t>Ass</w:t>
      </w:r>
      <w:r>
        <w:t>.</w:t>
      </w:r>
      <w:r w:rsidR="00FD71AE" w:rsidRPr="003D3E59">
        <w:t xml:space="preserve"> </w:t>
      </w:r>
      <w:r w:rsidR="004522B3">
        <w:t>Funcionário do LHPSR:</w:t>
      </w:r>
      <w:r w:rsidR="00FD71AE" w:rsidRPr="003D3E59">
        <w:t xml:space="preserve"> _______________</w:t>
      </w:r>
      <w:r>
        <w:t xml:space="preserve">____ </w:t>
      </w:r>
      <w:r w:rsidR="008219D4" w:rsidRPr="003D3E59">
        <w:t>D</w:t>
      </w:r>
      <w:r w:rsidR="00FD71AE" w:rsidRPr="003D3E59">
        <w:t>ata</w:t>
      </w:r>
      <w:r>
        <w:t xml:space="preserve"> </w:t>
      </w:r>
      <w:r w:rsidR="00FD71AE" w:rsidRPr="003D3E59">
        <w:t>____/____/</w:t>
      </w:r>
      <w:r w:rsidR="008219D4" w:rsidRPr="003D3E59">
        <w:t>____</w:t>
      </w:r>
      <w:r>
        <w:t xml:space="preserve">        Deferido</w:t>
      </w:r>
      <w:r w:rsidRPr="00E205DB">
        <w:rPr>
          <w:noProof/>
        </w:rPr>
        <w:t xml:space="preserve"> </w:t>
      </w:r>
      <w:r>
        <w:rPr>
          <w:noProof/>
        </w:rPr>
        <w:t xml:space="preserve">           Indeferido</w:t>
      </w:r>
    </w:p>
    <w:p w:rsidR="00D40942" w:rsidRPr="003D3E59" w:rsidRDefault="00D40942" w:rsidP="0043116E">
      <w:pPr>
        <w:jc w:val="right"/>
      </w:pPr>
    </w:p>
    <w:p w:rsidR="0038593E" w:rsidRDefault="0038593E" w:rsidP="0038593E">
      <w:pPr>
        <w:tabs>
          <w:tab w:val="left" w:pos="94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B7399" wp14:editId="658EA127">
                <wp:simplePos x="0" y="0"/>
                <wp:positionH relativeFrom="margin">
                  <wp:posOffset>5772150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9E54" id="Retângulo 14" o:spid="_x0000_s1026" style="position:absolute;margin-left:454.5pt;margin-top:.7pt;width:21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3946B1">
        <w:t>Gestor do Laboratório LHPSR</w:t>
      </w:r>
      <w:r>
        <w:t>:________________________________________________</w:t>
      </w:r>
      <w:r w:rsidRPr="002A5203">
        <w:rPr>
          <w:noProof/>
        </w:rPr>
        <w:t xml:space="preserve"> </w:t>
      </w:r>
      <w:r>
        <w:rPr>
          <w:noProof/>
        </w:rPr>
        <w:t xml:space="preserve">              Ciente</w:t>
      </w:r>
    </w:p>
    <w:p w:rsidR="00D40942" w:rsidRPr="003D3E59" w:rsidRDefault="00D40942" w:rsidP="0038593E">
      <w:pPr>
        <w:rPr>
          <w:u w:val="single"/>
        </w:rPr>
      </w:pPr>
    </w:p>
    <w:sectPr w:rsidR="00D40942" w:rsidRPr="003D3E59" w:rsidSect="001862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64" w:rsidRDefault="00B70F64" w:rsidP="001862C2">
      <w:r>
        <w:separator/>
      </w:r>
    </w:p>
  </w:endnote>
  <w:endnote w:type="continuationSeparator" w:id="0">
    <w:p w:rsidR="00B70F64" w:rsidRDefault="00B70F64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38593E" w:rsidTr="005742A8">
      <w:trPr>
        <w:jc w:val="center"/>
      </w:trPr>
      <w:tc>
        <w:tcPr>
          <w:tcW w:w="5204" w:type="dxa"/>
        </w:tcPr>
        <w:p w:rsidR="0038593E" w:rsidRPr="000B01A1" w:rsidRDefault="0038593E" w:rsidP="0038593E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r w:rsidR="00065025">
            <w:rPr>
              <w:rFonts w:ascii="Arial" w:hAnsi="Arial" w:cs="Arial"/>
            </w:rPr>
            <w:t xml:space="preserve">POP LHPSR </w:t>
          </w:r>
        </w:p>
      </w:tc>
      <w:tc>
        <w:tcPr>
          <w:tcW w:w="2693" w:type="dxa"/>
        </w:tcPr>
        <w:p w:rsidR="0038593E" w:rsidRPr="000B01A1" w:rsidRDefault="0038593E" w:rsidP="0038593E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065025">
            <w:t>031</w:t>
          </w:r>
        </w:p>
      </w:tc>
      <w:tc>
        <w:tcPr>
          <w:tcW w:w="2126" w:type="dxa"/>
        </w:tcPr>
        <w:p w:rsidR="0038593E" w:rsidRPr="000B01A1" w:rsidRDefault="0038593E" w:rsidP="0038593E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065025">
            <w:t xml:space="preserve"> 01</w:t>
          </w:r>
        </w:p>
      </w:tc>
    </w:tr>
  </w:tbl>
  <w:p w:rsidR="0038593E" w:rsidRDefault="00385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64" w:rsidRDefault="00B70F64" w:rsidP="001862C2">
      <w:r>
        <w:separator/>
      </w:r>
    </w:p>
  </w:footnote>
  <w:footnote w:type="continuationSeparator" w:id="0">
    <w:p w:rsidR="00B70F64" w:rsidRDefault="00B70F64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5948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67DC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65025"/>
    <w:rsid w:val="00095EFE"/>
    <w:rsid w:val="0012226E"/>
    <w:rsid w:val="001862C2"/>
    <w:rsid w:val="001871B1"/>
    <w:rsid w:val="00215E42"/>
    <w:rsid w:val="0022233E"/>
    <w:rsid w:val="00272C69"/>
    <w:rsid w:val="002A045D"/>
    <w:rsid w:val="002D1BB1"/>
    <w:rsid w:val="002E54B3"/>
    <w:rsid w:val="0031647C"/>
    <w:rsid w:val="00332A73"/>
    <w:rsid w:val="00334D6F"/>
    <w:rsid w:val="0034778C"/>
    <w:rsid w:val="0035122D"/>
    <w:rsid w:val="00374FA8"/>
    <w:rsid w:val="0038593E"/>
    <w:rsid w:val="003869EC"/>
    <w:rsid w:val="0039543D"/>
    <w:rsid w:val="003D3E59"/>
    <w:rsid w:val="0043116E"/>
    <w:rsid w:val="00443AA2"/>
    <w:rsid w:val="00450222"/>
    <w:rsid w:val="004522B3"/>
    <w:rsid w:val="004632BE"/>
    <w:rsid w:val="00485539"/>
    <w:rsid w:val="0049451E"/>
    <w:rsid w:val="004A0C1A"/>
    <w:rsid w:val="005122D3"/>
    <w:rsid w:val="00522084"/>
    <w:rsid w:val="005447F5"/>
    <w:rsid w:val="00564E5B"/>
    <w:rsid w:val="00623766"/>
    <w:rsid w:val="006467E3"/>
    <w:rsid w:val="00684559"/>
    <w:rsid w:val="006C4D75"/>
    <w:rsid w:val="006F164E"/>
    <w:rsid w:val="006F248E"/>
    <w:rsid w:val="00734031"/>
    <w:rsid w:val="0077438E"/>
    <w:rsid w:val="007C2873"/>
    <w:rsid w:val="007F4BC7"/>
    <w:rsid w:val="008219D4"/>
    <w:rsid w:val="00825B4B"/>
    <w:rsid w:val="008D06B9"/>
    <w:rsid w:val="008F1D05"/>
    <w:rsid w:val="00942E52"/>
    <w:rsid w:val="00946BC7"/>
    <w:rsid w:val="009536EF"/>
    <w:rsid w:val="00961A98"/>
    <w:rsid w:val="00964669"/>
    <w:rsid w:val="009A3F75"/>
    <w:rsid w:val="009C310B"/>
    <w:rsid w:val="009C409F"/>
    <w:rsid w:val="009D6126"/>
    <w:rsid w:val="00A26704"/>
    <w:rsid w:val="00A26F54"/>
    <w:rsid w:val="00AC2A8E"/>
    <w:rsid w:val="00AE7948"/>
    <w:rsid w:val="00B06F80"/>
    <w:rsid w:val="00B2672B"/>
    <w:rsid w:val="00B3360C"/>
    <w:rsid w:val="00B55818"/>
    <w:rsid w:val="00B70F64"/>
    <w:rsid w:val="00BF5DA3"/>
    <w:rsid w:val="00C06C5A"/>
    <w:rsid w:val="00C459F5"/>
    <w:rsid w:val="00C50C61"/>
    <w:rsid w:val="00C75BAB"/>
    <w:rsid w:val="00CC2615"/>
    <w:rsid w:val="00D10B02"/>
    <w:rsid w:val="00D40942"/>
    <w:rsid w:val="00D4720E"/>
    <w:rsid w:val="00D61221"/>
    <w:rsid w:val="00D62E79"/>
    <w:rsid w:val="00D65BEA"/>
    <w:rsid w:val="00D84B07"/>
    <w:rsid w:val="00DE7DDD"/>
    <w:rsid w:val="00E053BB"/>
    <w:rsid w:val="00E205DB"/>
    <w:rsid w:val="00E43188"/>
    <w:rsid w:val="00E65596"/>
    <w:rsid w:val="00E83842"/>
    <w:rsid w:val="00E86153"/>
    <w:rsid w:val="00EC132F"/>
    <w:rsid w:val="00EE39F9"/>
    <w:rsid w:val="00F616BC"/>
    <w:rsid w:val="00FA5163"/>
    <w:rsid w:val="00FD71AE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A1D"/>
  <w15:docId w15:val="{74F16842-6FC2-4AFC-A69D-ECEDAF1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3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43A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49451E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0DE2-C2CA-43CC-A676-DB4B49BE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28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Daniel Rodrigues</cp:lastModifiedBy>
  <cp:revision>9</cp:revision>
  <cp:lastPrinted>2021-02-01T16:19:00Z</cp:lastPrinted>
  <dcterms:created xsi:type="dcterms:W3CDTF">2022-07-11T12:01:00Z</dcterms:created>
  <dcterms:modified xsi:type="dcterms:W3CDTF">2022-09-16T12:30:00Z</dcterms:modified>
</cp:coreProperties>
</file>